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32" w:rsidRDefault="002B64CC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-95250</wp:posOffset>
            </wp:positionV>
            <wp:extent cx="5727065" cy="828675"/>
            <wp:effectExtent l="0" t="0" r="6985" b="9525"/>
            <wp:wrapNone/>
            <wp:docPr id="18" name="図 0" descr="top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top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6C" w:rsidRDefault="0071050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4.5pt;margin-top:53.25pt;width:477.75pt;height:52.5pt;z-index:251654144" fillcolor="red" strokeweight="1.5pt">
            <v:shadow color="#868686"/>
            <v:textpath style="font-family:&quot;HGP創英角ﾎﾟｯﾌﾟ体&quot;;font-weight:bold;v-text-reverse:t;v-text-kern:t" trim="t" fitpath="t" string="　　　スポチャンをやろう！"/>
            <w10:wrap type="square"/>
          </v:shape>
        </w:pict>
      </w:r>
      <w:r w:rsidR="00F633DC">
        <w:rPr>
          <w:rFonts w:hint="eastAsia"/>
        </w:rPr>
        <w:t xml:space="preserve">          </w:t>
      </w:r>
    </w:p>
    <w:p w:rsidR="00B0446C" w:rsidRPr="00B0446C" w:rsidRDefault="00B0446C" w:rsidP="00B0446C"/>
    <w:p w:rsidR="00B0446C" w:rsidRPr="00B0446C" w:rsidRDefault="00B0446C" w:rsidP="00B0446C"/>
    <w:p w:rsidR="00B0446C" w:rsidRPr="00B0446C" w:rsidRDefault="00B0446C" w:rsidP="00B0446C"/>
    <w:p w:rsidR="00B0446C" w:rsidRPr="00B0446C" w:rsidRDefault="00B0446C" w:rsidP="00B0446C"/>
    <w:p w:rsidR="00B0446C" w:rsidRPr="00B0446C" w:rsidRDefault="00B0446C" w:rsidP="00B0446C"/>
    <w:p w:rsidR="00B0446C" w:rsidRPr="00B0446C" w:rsidRDefault="002B64CC" w:rsidP="00B0446C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152400</wp:posOffset>
            </wp:positionV>
            <wp:extent cx="2333625" cy="1543050"/>
            <wp:effectExtent l="0" t="0" r="9525" b="0"/>
            <wp:wrapNone/>
            <wp:docPr id="17" name="図 6" descr="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57150</wp:posOffset>
            </wp:positionV>
            <wp:extent cx="4510405" cy="2990850"/>
            <wp:effectExtent l="0" t="0" r="4445" b="0"/>
            <wp:wrapSquare wrapText="bothSides"/>
            <wp:docPr id="16" name="図 5" descr="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6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6C" w:rsidRDefault="00B0446C" w:rsidP="00B0446C"/>
    <w:p w:rsidR="00F633DC" w:rsidRDefault="00F633DC" w:rsidP="00B0446C"/>
    <w:p w:rsidR="00B0446C" w:rsidRDefault="00B0446C" w:rsidP="00B0446C"/>
    <w:p w:rsidR="00B0446C" w:rsidRDefault="00B0446C" w:rsidP="00B0446C"/>
    <w:p w:rsidR="00B0446C" w:rsidRDefault="00B0446C" w:rsidP="00B0446C"/>
    <w:p w:rsidR="00B0446C" w:rsidRDefault="00B0446C" w:rsidP="00B0446C"/>
    <w:p w:rsidR="00B0446C" w:rsidRDefault="00B0446C" w:rsidP="00B0446C"/>
    <w:p w:rsidR="00B0446C" w:rsidRDefault="002B64CC" w:rsidP="00B0446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38100</wp:posOffset>
            </wp:positionV>
            <wp:extent cx="2208530" cy="1457325"/>
            <wp:effectExtent l="0" t="0" r="1270" b="9525"/>
            <wp:wrapSquare wrapText="bothSides"/>
            <wp:docPr id="15" name="図 22" descr="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11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6C" w:rsidRDefault="00B0446C" w:rsidP="00B0446C"/>
    <w:p w:rsidR="00B0446C" w:rsidRDefault="00B0446C" w:rsidP="00B0446C"/>
    <w:p w:rsidR="00B0446C" w:rsidRDefault="00B0446C" w:rsidP="00B0446C"/>
    <w:p w:rsidR="00B0446C" w:rsidRDefault="00B0446C" w:rsidP="00B0446C"/>
    <w:p w:rsidR="00B0446C" w:rsidRDefault="002B64CC" w:rsidP="00B0446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209550</wp:posOffset>
            </wp:positionV>
            <wp:extent cx="2171700" cy="1447800"/>
            <wp:effectExtent l="0" t="0" r="0" b="0"/>
            <wp:wrapSquare wrapText="bothSides"/>
            <wp:docPr id="14" name="図 27" descr="高杉実奈美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高杉実奈美②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6C" w:rsidRDefault="002B64CC" w:rsidP="00B0446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28575</wp:posOffset>
            </wp:positionV>
            <wp:extent cx="1952625" cy="1609725"/>
            <wp:effectExtent l="0" t="0" r="9525" b="9525"/>
            <wp:wrapNone/>
            <wp:docPr id="13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54C">
        <w:rPr>
          <w:rFonts w:hint="eastAsia"/>
        </w:rPr>
        <w:t xml:space="preserve">　　　　　　　　　　　　　　　　　　</w:t>
      </w:r>
    </w:p>
    <w:p w:rsidR="00B0446C" w:rsidRDefault="002B64CC" w:rsidP="00B0446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2564130" cy="1704975"/>
            <wp:effectExtent l="0" t="0" r="7620" b="9525"/>
            <wp:wrapTight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ight>
            <wp:docPr id="12" name="図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6C" w:rsidRDefault="002B64CC" w:rsidP="00B0446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76200</wp:posOffset>
            </wp:positionV>
            <wp:extent cx="2094230" cy="1400175"/>
            <wp:effectExtent l="0" t="0" r="1270" b="9525"/>
            <wp:wrapSquare wrapText="bothSides"/>
            <wp:docPr id="11" name="図 7" descr="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1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6C" w:rsidRDefault="00B0446C" w:rsidP="00B0446C"/>
    <w:p w:rsidR="004F554C" w:rsidRDefault="004F554C" w:rsidP="00B0446C"/>
    <w:p w:rsidR="004F554C" w:rsidRDefault="004F554C" w:rsidP="00B0446C"/>
    <w:p w:rsidR="004F554C" w:rsidRDefault="004F554C" w:rsidP="00B0446C"/>
    <w:p w:rsidR="004F554C" w:rsidRDefault="004F554C" w:rsidP="00B0446C"/>
    <w:p w:rsidR="00F17900" w:rsidRPr="0072000C" w:rsidRDefault="00B0446C" w:rsidP="00B0446C">
      <w:r>
        <w:rPr>
          <w:rFonts w:hint="eastAsia"/>
        </w:rPr>
        <w:t xml:space="preserve">　</w:t>
      </w:r>
    </w:p>
    <w:p w:rsidR="0072000C" w:rsidRDefault="00710502" w:rsidP="0072000C">
      <w:pPr>
        <w:ind w:left="1687" w:hangingChars="800" w:hanging="1687"/>
        <w:rPr>
          <w:rFonts w:ascii="HGSｺﾞｼｯｸM" w:eastAsia="HGSｺﾞｼｯｸM"/>
          <w:b/>
        </w:rPr>
      </w:pPr>
      <w:r w:rsidRPr="00710502">
        <w:rPr>
          <w:rFonts w:ascii="HGSｺﾞｼｯｸM" w:eastAsia="HGSｺﾞｼｯｸM"/>
          <w:b/>
        </w:rPr>
        <w:pict>
          <v:shape id="_x0000_i1025" type="#_x0000_t136" style="width:523.5pt;height:34.5pt" fillcolor="red">
            <v:shadow color="#868686"/>
            <v:textpath style="font-family:&quot;ＭＳ Ｐゴシック&quot;;v-text-reverse:t;v-text-kern:t" trim="t" fitpath="t" string="スポーツチャンバラ少年団生徒募集"/>
          </v:shape>
        </w:pict>
      </w:r>
    </w:p>
    <w:p w:rsidR="00F17900" w:rsidRPr="0061341A" w:rsidRDefault="00F17900" w:rsidP="00B0446C">
      <w:pPr>
        <w:rPr>
          <w:b/>
        </w:rPr>
      </w:pPr>
    </w:p>
    <w:p w:rsidR="00E00DDB" w:rsidRDefault="00E00DDB" w:rsidP="00B0446C">
      <w:pPr>
        <w:rPr>
          <w:rFonts w:hint="eastAsia"/>
          <w:b/>
        </w:rPr>
      </w:pPr>
      <w:r w:rsidRPr="00710502">
        <w:rPr>
          <w:noProof/>
        </w:rPr>
        <w:pict>
          <v:shape id="_x0000_s1028" type="#_x0000_t136" style="position:absolute;left:0;text-align:left;margin-left:133.5pt;margin-top:3.7pt;width:339.75pt;height:24.8pt;z-index:251659264" fillcolor="#1f497d">
            <v:shadow color="#868686"/>
            <v:textpath style="font-family:&quot;ＭＳ Ｐゴシック&quot;;font-size:18pt;v-text-reverse:t;v-text-kern:t" trim="t" fitpath="t" string="　　　             スポーツチャンバラ協会"/>
            <w10:wrap type="square"/>
          </v:shape>
        </w:pict>
      </w:r>
    </w:p>
    <w:p w:rsidR="00E00DDB" w:rsidRDefault="00E00DDB" w:rsidP="00B0446C">
      <w:pPr>
        <w:rPr>
          <w:rFonts w:ascii="AR P丸ゴシック体M" w:eastAsia="AR P丸ゴシック体M" w:hint="eastAsia"/>
          <w:b/>
        </w:rPr>
      </w:pPr>
    </w:p>
    <w:p w:rsidR="00E00DDB" w:rsidRDefault="00E00DDB" w:rsidP="00B0446C">
      <w:pPr>
        <w:rPr>
          <w:rFonts w:ascii="AR P丸ゴシック体M" w:eastAsia="AR P丸ゴシック体M" w:hint="eastAsia"/>
          <w:b/>
          <w:i/>
          <w:sz w:val="22"/>
        </w:rPr>
      </w:pPr>
    </w:p>
    <w:p w:rsidR="00E00DDB" w:rsidRDefault="00E00DDB" w:rsidP="00B0446C">
      <w:pPr>
        <w:rPr>
          <w:rFonts w:ascii="AR P丸ゴシック体M" w:eastAsia="AR P丸ゴシック体M" w:hint="eastAsia"/>
          <w:b/>
          <w:i/>
          <w:sz w:val="22"/>
        </w:rPr>
      </w:pPr>
    </w:p>
    <w:p w:rsidR="00E00DDB" w:rsidRDefault="00E00DDB" w:rsidP="00B0446C">
      <w:pPr>
        <w:rPr>
          <w:rFonts w:ascii="AR P丸ゴシック体M" w:eastAsia="AR P丸ゴシック体M" w:hint="eastAsia"/>
          <w:b/>
          <w:i/>
          <w:sz w:val="22"/>
        </w:rPr>
      </w:pPr>
    </w:p>
    <w:p w:rsidR="00F17900" w:rsidRDefault="0061341A" w:rsidP="00B0446C">
      <w:pPr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  <w:i/>
          <w:sz w:val="22"/>
        </w:rPr>
        <w:t>申し込み</w:t>
      </w:r>
      <w:r w:rsidR="0072000C">
        <w:rPr>
          <w:rFonts w:ascii="AR P丸ゴシック体M" w:eastAsia="AR P丸ゴシック体M" w:hint="eastAsia"/>
          <w:b/>
          <w:i/>
          <w:sz w:val="22"/>
        </w:rPr>
        <w:t>・問い合わせ</w:t>
      </w:r>
      <w:r>
        <w:rPr>
          <w:rFonts w:ascii="AR P丸ゴシック体M" w:eastAsia="AR P丸ゴシック体M" w:hint="eastAsia"/>
          <w:b/>
          <w:i/>
          <w:sz w:val="22"/>
        </w:rPr>
        <w:t>先</w:t>
      </w:r>
      <w:r w:rsidRPr="0061341A">
        <w:rPr>
          <w:rFonts w:ascii="AR P丸ゴシック体M" w:eastAsia="AR P丸ゴシック体M" w:hint="eastAsia"/>
          <w:b/>
          <w:i/>
          <w:sz w:val="22"/>
        </w:rPr>
        <w:t xml:space="preserve">　</w:t>
      </w:r>
    </w:p>
    <w:p w:rsidR="0008418E" w:rsidRDefault="00E00DDB" w:rsidP="0008418E">
      <w:pPr>
        <w:rPr>
          <w:rFonts w:ascii="AR P丸ゴシック体M" w:eastAsia="AR P丸ゴシック体M" w:hint="eastAsia"/>
          <w:b/>
        </w:rPr>
      </w:pPr>
      <w:r>
        <w:rPr>
          <w:rFonts w:ascii="AR P丸ゴシック体M" w:eastAsia="AR P丸ゴシック体M" w:hint="eastAsia"/>
          <w:b/>
        </w:rPr>
        <w:t xml:space="preserve">　　　　　　　　　　　　 </w:t>
      </w:r>
    </w:p>
    <w:p w:rsidR="00E00DDB" w:rsidRDefault="00E00DDB" w:rsidP="0008418E">
      <w:pPr>
        <w:rPr>
          <w:rFonts w:ascii="AR P丸ゴシック体M" w:eastAsia="AR P丸ゴシック体M"/>
          <w:b/>
        </w:rPr>
      </w:pPr>
    </w:p>
    <w:p w:rsidR="0008418E" w:rsidRPr="00F17900" w:rsidRDefault="0008418E" w:rsidP="00E00DDB">
      <w:pPr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</w:rPr>
        <w:t xml:space="preserve">　　</w:t>
      </w:r>
      <w:r w:rsidR="00E00DDB">
        <w:rPr>
          <w:rFonts w:ascii="AR P丸ゴシック体M" w:eastAsia="AR P丸ゴシック体M" w:hint="eastAsia"/>
          <w:b/>
        </w:rPr>
        <w:t xml:space="preserve">          </w:t>
      </w:r>
      <w:r>
        <w:rPr>
          <w:rFonts w:ascii="AR P丸ゴシック体M" w:eastAsia="AR P丸ゴシック体M" w:hint="eastAsia"/>
          <w:b/>
        </w:rPr>
        <w:t>（公社）日本スポーツチャンバラ協会　全国小学校スポーツチャンバラ普及委員</w:t>
      </w:r>
    </w:p>
    <w:sectPr w:rsidR="0008418E" w:rsidRPr="00F17900" w:rsidSect="0008418E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9C" w:rsidRDefault="00B1489C" w:rsidP="00B0446C">
      <w:r>
        <w:separator/>
      </w:r>
    </w:p>
  </w:endnote>
  <w:endnote w:type="continuationSeparator" w:id="0">
    <w:p w:rsidR="00B1489C" w:rsidRDefault="00B1489C" w:rsidP="00B0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9C" w:rsidRDefault="00B1489C" w:rsidP="00B0446C">
      <w:r>
        <w:separator/>
      </w:r>
    </w:p>
  </w:footnote>
  <w:footnote w:type="continuationSeparator" w:id="0">
    <w:p w:rsidR="00B1489C" w:rsidRDefault="00B1489C" w:rsidP="00B0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4B"/>
    <w:rsid w:val="00042C69"/>
    <w:rsid w:val="00046748"/>
    <w:rsid w:val="0008418E"/>
    <w:rsid w:val="001419F8"/>
    <w:rsid w:val="002420D5"/>
    <w:rsid w:val="002B64CC"/>
    <w:rsid w:val="003248D9"/>
    <w:rsid w:val="0038335E"/>
    <w:rsid w:val="003C0473"/>
    <w:rsid w:val="004F554C"/>
    <w:rsid w:val="00504466"/>
    <w:rsid w:val="00562851"/>
    <w:rsid w:val="00603943"/>
    <w:rsid w:val="0061341A"/>
    <w:rsid w:val="00710502"/>
    <w:rsid w:val="0072000C"/>
    <w:rsid w:val="00764B4A"/>
    <w:rsid w:val="0092158F"/>
    <w:rsid w:val="009847B7"/>
    <w:rsid w:val="00984832"/>
    <w:rsid w:val="00A17752"/>
    <w:rsid w:val="00AC7D73"/>
    <w:rsid w:val="00B037F5"/>
    <w:rsid w:val="00B0446C"/>
    <w:rsid w:val="00B1489C"/>
    <w:rsid w:val="00B21899"/>
    <w:rsid w:val="00B5524B"/>
    <w:rsid w:val="00BD24FF"/>
    <w:rsid w:val="00C02959"/>
    <w:rsid w:val="00CA3A1D"/>
    <w:rsid w:val="00D20450"/>
    <w:rsid w:val="00DD0C09"/>
    <w:rsid w:val="00E00DDB"/>
    <w:rsid w:val="00F11626"/>
    <w:rsid w:val="00F17900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3D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04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0446C"/>
  </w:style>
  <w:style w:type="paragraph" w:styleId="a7">
    <w:name w:val="footer"/>
    <w:basedOn w:val="a"/>
    <w:link w:val="a8"/>
    <w:uiPriority w:val="99"/>
    <w:semiHidden/>
    <w:unhideWhenUsed/>
    <w:rsid w:val="00B04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446C"/>
  </w:style>
  <w:style w:type="character" w:styleId="a9">
    <w:name w:val="Hyperlink"/>
    <w:basedOn w:val="a0"/>
    <w:uiPriority w:val="99"/>
    <w:unhideWhenUsed/>
    <w:rsid w:val="00084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3D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04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0446C"/>
  </w:style>
  <w:style w:type="paragraph" w:styleId="a7">
    <w:name w:val="footer"/>
    <w:basedOn w:val="a"/>
    <w:link w:val="a8"/>
    <w:uiPriority w:val="99"/>
    <w:semiHidden/>
    <w:unhideWhenUsed/>
    <w:rsid w:val="00B04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446C"/>
  </w:style>
  <w:style w:type="character" w:styleId="a9">
    <w:name w:val="Hyperlink"/>
    <w:basedOn w:val="a0"/>
    <w:uiPriority w:val="99"/>
    <w:unhideWhenUsed/>
    <w:rsid w:val="00084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26263;&#21495;&#21270;\spochan\06spo\&#30003;&#35531;&#29992;&#32025;&#31561;&#12486;&#12531;&#12503;&#12524;&#12540;&#12488;\fukyu_format_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E64F-A4F4-4E96-9F51-CFD02E82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fukyu_format_D.dot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yumi</cp:lastModifiedBy>
  <cp:revision>2</cp:revision>
  <cp:lastPrinted>2013-04-30T10:36:00Z</cp:lastPrinted>
  <dcterms:created xsi:type="dcterms:W3CDTF">2022-07-14T15:28:00Z</dcterms:created>
  <dcterms:modified xsi:type="dcterms:W3CDTF">2022-07-14T15:28:00Z</dcterms:modified>
</cp:coreProperties>
</file>